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FC" w:rsidRDefault="00BF0EFB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Declaração sob Compromisso de Honra</w:t>
      </w:r>
    </w:p>
    <w:p w:rsidR="00736CFC" w:rsidRDefault="00BF0EFB">
      <w:pPr>
        <w:jc w:val="center"/>
        <w:rPr>
          <w:rFonts w:cs="Calibri"/>
          <w:b/>
        </w:rPr>
      </w:pPr>
      <w:r>
        <w:rPr>
          <w:rFonts w:cs="Calibri"/>
          <w:b/>
        </w:rPr>
        <w:t>(Bolsa de Iniciação à Investigação (BII))</w:t>
      </w:r>
    </w:p>
    <w:p w:rsidR="00736CFC" w:rsidRDefault="00736CFC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BF0EFB" w:rsidRDefault="00BF0EFB" w:rsidP="00BF0EFB">
      <w:pPr>
        <w:pStyle w:val="NormalWeb"/>
        <w:spacing w:line="360" w:lineRule="auto"/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Eu,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-150292558"/>
          <w:placeholder>
            <w:docPart w:val="F22B4F51FFF9428E9BAFFF22C93E6ABA"/>
          </w:placeholder>
          <w:text/>
        </w:sdtPr>
        <w:sdtContent>
          <w:r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(Nome)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>, portador da identificação, n.º</w:t>
      </w:r>
      <w:r>
        <w:rPr>
          <w:rFonts w:ascii="Calibri" w:hAnsi="Calibri" w:cs="Calibri"/>
          <w:color w:val="4472C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</w:rPr>
          <w:id w:val="963775101"/>
          <w:placeholder>
            <w:docPart w:val="F22B4F51FFF9428E9BAFFF22C93E6ABA"/>
          </w:placeholder>
          <w:text/>
        </w:sdtPr>
        <w:sdtContent>
          <w:r w:rsidRPr="003A424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(Nº identificação)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válido até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1050580356"/>
          <w:placeholder>
            <w:docPart w:val="640F415C4EFF46D194C7A8BB5EFB91F6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Pr="003A424C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(Data de validade)</w:t>
          </w:r>
        </w:sdtContent>
      </w:sdt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 xml:space="preserve">residente em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</w:rPr>
          <w:id w:val="1310586340"/>
          <w:placeholder>
            <w:docPart w:val="F22B4F51FFF9428E9BAFFF22C93E6ABA"/>
          </w:placeholder>
          <w:text/>
        </w:sdtPr>
        <w:sdtContent>
          <w:r w:rsidRPr="000233D2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(Morada)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declaro, na sequência da minha candidatura ao concurso no âmbito do Projeto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777149262"/>
          <w:placeholder>
            <w:docPart w:val="F22B4F51FFF9428E9BAFFF22C93E6ABA"/>
          </w:placeholder>
          <w:text/>
        </w:sdtPr>
        <w:sdtContent>
          <w:r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(Título do Projeto)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sob compromisso de honra, ser da minha única e exclusiva responsabilidade a veracidade dos elementos indicados no meu </w:t>
      </w:r>
      <w:r>
        <w:rPr>
          <w:rFonts w:ascii="Calibri" w:hAnsi="Calibri" w:cs="Calibri"/>
          <w:i/>
          <w:color w:val="000000"/>
          <w:sz w:val="18"/>
          <w:szCs w:val="18"/>
        </w:rPr>
        <w:t>curriculum vitae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736CFC" w:rsidRDefault="00BF0EFB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Declaro ta</w:t>
      </w:r>
      <w:r>
        <w:rPr>
          <w:rFonts w:ascii="Calibri" w:hAnsi="Calibri" w:cs="Calibri"/>
          <w:sz w:val="18"/>
          <w:szCs w:val="18"/>
        </w:rPr>
        <w:t xml:space="preserve">mbém, sob pena de exclusão ao presente concurso, cumprir todos os seguintes requisitos para atribuição da Bolsa de Iniciação à Investigação a que me candidato, nomeadamente: </w:t>
      </w:r>
    </w:p>
    <w:p w:rsidR="00736CFC" w:rsidRDefault="00BF0EFB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Não exceder, com a celebração do contrato de bolsa em causa, incluindo as renovaç</w:t>
      </w:r>
      <w:r>
        <w:rPr>
          <w:rFonts w:ascii="Calibri" w:hAnsi="Calibri" w:cs="Calibri"/>
          <w:sz w:val="18"/>
          <w:szCs w:val="18"/>
        </w:rPr>
        <w:t>ões possíveis, um período acumulado de doze meses nesta tipologia de bolsa, seguidos ou interpolados;</w:t>
      </w:r>
    </w:p>
    <w:p w:rsidR="00736CFC" w:rsidRDefault="00BF0EFB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Nunca ter beneficiado de uma bolsa de in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vestigação financiada direta ou indiretamente pela FCT atribuída nos termos do Estatuto do Bolseiro de Investigaçã</w:t>
      </w:r>
      <w:r>
        <w:rPr>
          <w:rFonts w:ascii="Calibri" w:hAnsi="Calibri" w:cs="Calibri"/>
          <w:sz w:val="18"/>
          <w:szCs w:val="18"/>
        </w:rPr>
        <w:t xml:space="preserve">o. </w:t>
      </w:r>
    </w:p>
    <w:p w:rsidR="00736CFC" w:rsidRDefault="00BF0EFB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Mais declaro:</w:t>
      </w:r>
    </w:p>
    <w:p w:rsidR="00736CFC" w:rsidRDefault="00BF0EFB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Ter tomado conhecimento que, sem prejuízo do disposto na lei penal, a prestação de falsas declarações sobre matérias relevantes para a concessão ou renovação da bolsa, nos termos do artigo 25.º do Regulamento de Bolsas de Investigação d</w:t>
      </w:r>
      <w:r>
        <w:rPr>
          <w:rFonts w:ascii="Calibri" w:hAnsi="Calibri" w:cs="Calibri"/>
          <w:sz w:val="18"/>
          <w:szCs w:val="18"/>
        </w:rPr>
        <w:t>a FCT, I.P., implica o cancelamento da respetiva bolsa;</w:t>
      </w:r>
    </w:p>
    <w:p w:rsidR="00736CFC" w:rsidRDefault="00BF0EFB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- Ter tomado conhecimento que a prestação de falsas declarações pode implicar a obrigação de devolução integral, dos montantes recebidos sem prejuízo do dever de ressarcir a FCiências.ID de outros da</w:t>
      </w:r>
      <w:r>
        <w:rPr>
          <w:rFonts w:ascii="Calibri" w:hAnsi="Calibri" w:cs="Calibri"/>
          <w:sz w:val="18"/>
          <w:szCs w:val="18"/>
        </w:rPr>
        <w:t>nos eventualmente causados, nos termos gerais do direito.</w:t>
      </w:r>
    </w:p>
    <w:p w:rsidR="00736CFC" w:rsidRDefault="00BF0EFB">
      <w:pPr>
        <w:pStyle w:val="NormalWeb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Comprometer-me a informar a FCiências.ID da obtenção de qualquer outra bolsa ou subsídio, do exercício de qualquer profissão e/ou atividade, ou da inscrição em qualquer outro ciclo de estudos.</w:t>
      </w:r>
    </w:p>
    <w:p w:rsidR="00736CFC" w:rsidRDefault="00736CFC">
      <w:pPr>
        <w:pStyle w:val="NormalWeb"/>
        <w:rPr>
          <w:rFonts w:ascii="Calibri" w:hAnsi="Calibri" w:cs="Calibri"/>
          <w:sz w:val="18"/>
          <w:szCs w:val="18"/>
        </w:rPr>
      </w:pPr>
    </w:p>
    <w:p w:rsidR="00BF0EFB" w:rsidRDefault="00BF0EFB" w:rsidP="00BF0EFB">
      <w:pPr>
        <w:pStyle w:val="NormalWeb"/>
      </w:pPr>
      <w:sdt>
        <w:sdtPr>
          <w:rPr>
            <w:rFonts w:ascii="Calibri" w:hAnsi="Calibri" w:cs="Calibri"/>
            <w:i/>
            <w:iCs/>
            <w:color w:val="000000"/>
            <w:sz w:val="18"/>
            <w:szCs w:val="18"/>
          </w:rPr>
          <w:id w:val="-1405449627"/>
          <w:placeholder>
            <w:docPart w:val="DB0C0AD508D64ABD8EB5B7D552F978C5"/>
          </w:placeholder>
          <w:text/>
        </w:sdtPr>
        <w:sdtContent>
          <w:r>
            <w:rPr>
              <w:rFonts w:ascii="Calibri" w:hAnsi="Calibri" w:cs="Calibri"/>
              <w:i/>
              <w:iCs/>
              <w:color w:val="000000"/>
              <w:sz w:val="18"/>
              <w:szCs w:val="18"/>
            </w:rPr>
            <w:t>(Local)</w:t>
          </w:r>
        </w:sdtContent>
      </w:sdt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, </w:t>
      </w:r>
      <w:sdt>
        <w:sdtPr>
          <w:rPr>
            <w:rFonts w:ascii="Calibri" w:hAnsi="Calibri" w:cs="Calibri"/>
            <w:i/>
            <w:iCs/>
            <w:color w:val="000000"/>
            <w:sz w:val="18"/>
            <w:szCs w:val="18"/>
          </w:rPr>
          <w:id w:val="-1810011565"/>
          <w:placeholder>
            <w:docPart w:val="2363758850754861942C5A555C9A6D9E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i/>
              <w:iCs/>
              <w:color w:val="000000"/>
              <w:sz w:val="18"/>
              <w:szCs w:val="18"/>
            </w:rPr>
            <w:t>(Data da assinatura)</w:t>
          </w:r>
        </w:sdtContent>
      </w:sdt>
    </w:p>
    <w:p w:rsidR="00736CFC" w:rsidRDefault="00736CFC">
      <w:pPr>
        <w:pStyle w:val="NormalWeb"/>
        <w:rPr>
          <w:rFonts w:ascii="Calibri" w:hAnsi="Calibri" w:cs="Calibri"/>
          <w:sz w:val="18"/>
          <w:szCs w:val="18"/>
        </w:rPr>
      </w:pPr>
    </w:p>
    <w:p w:rsidR="00736CFC" w:rsidRDefault="00736CFC">
      <w:pPr>
        <w:pStyle w:val="NormalWeb"/>
        <w:rPr>
          <w:rFonts w:ascii="Calibri" w:hAnsi="Calibri" w:cs="Calibri"/>
          <w:sz w:val="18"/>
          <w:szCs w:val="18"/>
        </w:rPr>
      </w:pPr>
    </w:p>
    <w:p w:rsidR="00736CFC" w:rsidRDefault="00BF0EFB">
      <w:pPr>
        <w:pStyle w:val="NormalWeb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(Assinatura)</w:t>
      </w:r>
    </w:p>
    <w:p w:rsidR="00736CFC" w:rsidRDefault="00736CFC"/>
    <w:sectPr w:rsidR="00736CF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0EFB">
      <w:pPr>
        <w:spacing w:after="0" w:line="240" w:lineRule="auto"/>
      </w:pPr>
      <w:r>
        <w:separator/>
      </w:r>
    </w:p>
  </w:endnote>
  <w:endnote w:type="continuationSeparator" w:id="0">
    <w:p w:rsidR="00000000" w:rsidRDefault="00BF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0E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F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A1A73"/>
    <w:multiLevelType w:val="multilevel"/>
    <w:tmpl w:val="D0D6518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lHJiFH8rmpPSA9CZmUwn+3kStDfKpHL5rY1IfgDDlpkDeapjb/MvBPO9ZTn19y7fZvfo2S2GdJC0CP0GkVv5Q==" w:salt="0k2PB40NEKUWgeycf+5Cn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6CFC"/>
    <w:rsid w:val="00736CFC"/>
    <w:rsid w:val="00B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3AB6317-D3EA-49C6-B27A-8E419159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rPr>
      <w:color w:val="4472C4"/>
    </w:rPr>
  </w:style>
  <w:style w:type="paragraph" w:customStyle="1" w:styleId="Estilo1">
    <w:name w:val="Estilo1"/>
    <w:basedOn w:val="Normal"/>
    <w:pPr>
      <w:spacing w:line="247" w:lineRule="auto"/>
      <w:jc w:val="both"/>
    </w:pPr>
    <w:rPr>
      <w:color w:val="70AD47"/>
    </w:rPr>
  </w:style>
  <w:style w:type="character" w:customStyle="1" w:styleId="Estilo1Carter">
    <w:name w:val="Estilo1 Caráter"/>
    <w:basedOn w:val="Tipodeletrapredefinidodopargrafo"/>
    <w:rPr>
      <w:color w:val="70AD47"/>
    </w:rPr>
  </w:style>
  <w:style w:type="character" w:customStyle="1" w:styleId="Estiloedital">
    <w:name w:val="Estilo edital"/>
    <w:basedOn w:val="Tipodeletrapredefinidodopargrafo"/>
    <w:rPr>
      <w:rFonts w:ascii="Calibri" w:hAnsi="Calibri"/>
      <w:color w:val="4472C4"/>
      <w:sz w:val="18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(Declara&#231;&#227;o%20sob%20Compromisso%20de%20Honra)-%20BI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B4F51FFF9428E9BAFFF22C93E6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F3410-C91E-43BA-AAFE-69981B98258C}"/>
      </w:docPartPr>
      <w:docPartBody>
        <w:p w:rsidR="00000000" w:rsidRDefault="00987767" w:rsidP="00987767">
          <w:pPr>
            <w:pStyle w:val="F22B4F51FFF9428E9BAFFF22C93E6ABA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40F415C4EFF46D194C7A8BB5EFB9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19331-44F4-4B3F-818C-87F84780A2DD}"/>
      </w:docPartPr>
      <w:docPartBody>
        <w:p w:rsidR="00000000" w:rsidRDefault="00987767" w:rsidP="00987767">
          <w:pPr>
            <w:pStyle w:val="640F415C4EFF46D194C7A8BB5EFB91F6"/>
          </w:pPr>
          <w:r w:rsidRPr="00ED692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B0C0AD508D64ABD8EB5B7D552F97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A9F66-C299-45C9-AB85-161F8B8D237F}"/>
      </w:docPartPr>
      <w:docPartBody>
        <w:p w:rsidR="00000000" w:rsidRDefault="00987767" w:rsidP="00987767">
          <w:pPr>
            <w:pStyle w:val="DB0C0AD508D64ABD8EB5B7D552F978C5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63758850754861942C5A555C9A6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77A72-BF9E-400C-BE42-CEF2A71D121A}"/>
      </w:docPartPr>
      <w:docPartBody>
        <w:p w:rsidR="00000000" w:rsidRDefault="00987767" w:rsidP="00987767">
          <w:pPr>
            <w:pStyle w:val="2363758850754861942C5A555C9A6D9E"/>
          </w:pPr>
          <w:r w:rsidRPr="00ED6927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67"/>
    <w:rsid w:val="009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987767"/>
    <w:rPr>
      <w:color w:val="808080"/>
    </w:rPr>
  </w:style>
  <w:style w:type="paragraph" w:customStyle="1" w:styleId="F22B4F51FFF9428E9BAFFF22C93E6ABA">
    <w:name w:val="F22B4F51FFF9428E9BAFFF22C93E6ABA"/>
    <w:rsid w:val="00987767"/>
  </w:style>
  <w:style w:type="paragraph" w:customStyle="1" w:styleId="640F415C4EFF46D194C7A8BB5EFB91F6">
    <w:name w:val="640F415C4EFF46D194C7A8BB5EFB91F6"/>
    <w:rsid w:val="00987767"/>
  </w:style>
  <w:style w:type="paragraph" w:customStyle="1" w:styleId="DB0C0AD508D64ABD8EB5B7D552F978C5">
    <w:name w:val="DB0C0AD508D64ABD8EB5B7D552F978C5"/>
    <w:rsid w:val="00987767"/>
  </w:style>
  <w:style w:type="paragraph" w:customStyle="1" w:styleId="2363758850754861942C5A555C9A6D9E">
    <w:name w:val="2363758850754861942C5A555C9A6D9E"/>
    <w:rsid w:val="0098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(Declaração%20sob%20Compromisso%20de%20Honra)-%20BII</Template>
  <TotalTime>0</TotalTime>
  <Pages>1</Pages>
  <Words>282</Words>
  <Characters>1525</Characters>
  <Application>Microsoft Office Word</Application>
  <DocSecurity>8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dc:description/>
  <cp:lastModifiedBy>Bolsasffcul</cp:lastModifiedBy>
  <cp:revision>2</cp:revision>
  <dcterms:created xsi:type="dcterms:W3CDTF">2020-04-17T10:40:00Z</dcterms:created>
  <dcterms:modified xsi:type="dcterms:W3CDTF">2020-04-17T10:40:00Z</dcterms:modified>
</cp:coreProperties>
</file>