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1E" w:rsidRPr="00FE6C0B" w:rsidRDefault="003E651E" w:rsidP="003E651E">
      <w:pPr>
        <w:jc w:val="center"/>
        <w:rPr>
          <w:b/>
          <w:caps/>
          <w:sz w:val="32"/>
        </w:rPr>
      </w:pPr>
      <w:r w:rsidRPr="00FE6C0B">
        <w:rPr>
          <w:b/>
          <w:caps/>
          <w:sz w:val="32"/>
        </w:rPr>
        <w:t>Declaração</w:t>
      </w:r>
    </w:p>
    <w:p w:rsidR="003E651E" w:rsidRDefault="003E651E" w:rsidP="003E651E"/>
    <w:p w:rsidR="003E651E" w:rsidRDefault="003E651E" w:rsidP="003E651E"/>
    <w:p w:rsidR="003E651E" w:rsidRPr="005E65FF" w:rsidRDefault="005E65FF" w:rsidP="005E65FF">
      <w:pPr>
        <w:spacing w:after="120"/>
        <w:rPr>
          <w:u w:val="single"/>
        </w:rPr>
      </w:pPr>
      <w:r w:rsidRPr="005E65FF">
        <w:rPr>
          <w:u w:val="single"/>
        </w:rPr>
        <w:t>Dados do Investigador que viaja</w:t>
      </w:r>
      <w:r>
        <w:rPr>
          <w:u w:val="single"/>
        </w:rPr>
        <w:t>:</w:t>
      </w:r>
    </w:p>
    <w:p w:rsidR="003E651E" w:rsidRDefault="005E65FF" w:rsidP="005E65FF">
      <w:pPr>
        <w:spacing w:after="120"/>
      </w:pPr>
      <w:r>
        <w:t>Nome completo</w:t>
      </w:r>
      <w:r w:rsidR="003E651E">
        <w:t>*:</w:t>
      </w:r>
    </w:p>
    <w:p w:rsidR="003E651E" w:rsidRDefault="003E651E" w:rsidP="005E65FF">
      <w:pPr>
        <w:spacing w:after="120"/>
      </w:pPr>
      <w:r>
        <w:t>Contacto (</w:t>
      </w:r>
      <w:proofErr w:type="gramStart"/>
      <w:r>
        <w:t>email)*</w:t>
      </w:r>
      <w:proofErr w:type="gramEnd"/>
      <w:r>
        <w:t>:</w:t>
      </w:r>
    </w:p>
    <w:p w:rsidR="003E651E" w:rsidRDefault="005E65FF" w:rsidP="005E65FF">
      <w:pPr>
        <w:spacing w:after="120"/>
      </w:pPr>
      <w:r>
        <w:t>Entidade contratante</w:t>
      </w:r>
      <w:r w:rsidR="003E651E">
        <w:t>*:</w:t>
      </w:r>
    </w:p>
    <w:p w:rsidR="003E651E" w:rsidRDefault="003E651E" w:rsidP="005E65FF">
      <w:pPr>
        <w:spacing w:after="120"/>
      </w:pPr>
      <w:r>
        <w:t>Tipo de vínculo contratual (Contrato de trabalho/</w:t>
      </w:r>
      <w:proofErr w:type="gramStart"/>
      <w:r>
        <w:t>Bolsa)*</w:t>
      </w:r>
      <w:proofErr w:type="gramEnd"/>
      <w:r>
        <w:t>:</w:t>
      </w:r>
    </w:p>
    <w:p w:rsidR="003E651E" w:rsidRDefault="003E651E" w:rsidP="005E65FF">
      <w:pPr>
        <w:spacing w:after="120"/>
      </w:pPr>
      <w:r>
        <w:t>Unidade de Investigação*:</w:t>
      </w:r>
    </w:p>
    <w:p w:rsidR="005E65FF" w:rsidRDefault="005E65FF" w:rsidP="005E65FF">
      <w:pPr>
        <w:spacing w:after="120"/>
      </w:pPr>
    </w:p>
    <w:p w:rsidR="005E65FF" w:rsidRPr="005E65FF" w:rsidRDefault="005E65FF" w:rsidP="005E65FF">
      <w:pPr>
        <w:spacing w:after="120"/>
        <w:rPr>
          <w:u w:val="single"/>
        </w:rPr>
      </w:pPr>
      <w:proofErr w:type="gramStart"/>
      <w:r w:rsidRPr="005E65FF">
        <w:rPr>
          <w:u w:val="single"/>
        </w:rPr>
        <w:t>D</w:t>
      </w:r>
      <w:r w:rsidR="00212B48">
        <w:rPr>
          <w:u w:val="single"/>
        </w:rPr>
        <w:t>escritivo viag</w:t>
      </w:r>
      <w:r>
        <w:rPr>
          <w:u w:val="single"/>
        </w:rPr>
        <w:t>em</w:t>
      </w:r>
      <w:proofErr w:type="gramEnd"/>
      <w:r>
        <w:rPr>
          <w:u w:val="single"/>
        </w:rPr>
        <w:t>:</w:t>
      </w:r>
    </w:p>
    <w:p w:rsidR="003E651E" w:rsidRDefault="003E651E" w:rsidP="005E65FF">
      <w:pPr>
        <w:spacing w:after="120"/>
      </w:pPr>
      <w:r>
        <w:t>Origem – País/Cidade*:</w:t>
      </w:r>
    </w:p>
    <w:p w:rsidR="003E651E" w:rsidRDefault="003E651E" w:rsidP="005E65FF">
      <w:pPr>
        <w:spacing w:after="120"/>
      </w:pPr>
      <w:r>
        <w:t>Destino – País/Cidade*:</w:t>
      </w:r>
    </w:p>
    <w:p w:rsidR="003E651E" w:rsidRDefault="005E65FF" w:rsidP="005E65FF">
      <w:pPr>
        <w:spacing w:after="120"/>
      </w:pPr>
      <w:r>
        <w:t>Data de início</w:t>
      </w:r>
      <w:r w:rsidR="003E651E">
        <w:t>*:</w:t>
      </w:r>
      <w:bookmarkStart w:id="0" w:name="_GoBack"/>
      <w:bookmarkEnd w:id="0"/>
    </w:p>
    <w:p w:rsidR="003E651E" w:rsidRDefault="005E65FF" w:rsidP="005E65FF">
      <w:pPr>
        <w:spacing w:after="120"/>
      </w:pPr>
      <w:r>
        <w:t>Data de fim</w:t>
      </w:r>
      <w:r w:rsidR="003E651E">
        <w:t>*:</w:t>
      </w:r>
    </w:p>
    <w:p w:rsidR="005E65FF" w:rsidRDefault="005E65FF" w:rsidP="005E65FF">
      <w:pPr>
        <w:spacing w:after="120"/>
      </w:pPr>
      <w:r>
        <w:t>Centro de Custos FCiências.ID a ser imputado*:</w:t>
      </w:r>
    </w:p>
    <w:p w:rsidR="003E651E" w:rsidRDefault="003E651E" w:rsidP="003E651E"/>
    <w:p w:rsidR="003E651E" w:rsidRDefault="003E651E" w:rsidP="003E651E"/>
    <w:p w:rsidR="003E651E" w:rsidRDefault="003E651E" w:rsidP="003E651E"/>
    <w:p w:rsidR="003E651E" w:rsidRPr="003E651E" w:rsidRDefault="00505150" w:rsidP="003E651E">
      <w:pPr>
        <w:spacing w:line="360" w:lineRule="auto"/>
        <w:jc w:val="both"/>
        <w:rPr>
          <w:sz w:val="24"/>
        </w:rPr>
      </w:pPr>
      <w:r>
        <w:rPr>
          <w:sz w:val="24"/>
        </w:rPr>
        <w:t>D</w:t>
      </w:r>
      <w:r w:rsidR="003E651E" w:rsidRPr="003E651E">
        <w:rPr>
          <w:sz w:val="24"/>
        </w:rPr>
        <w:t xml:space="preserve">eclaro sob compromisso de honra cumprir </w:t>
      </w:r>
      <w:r>
        <w:rPr>
          <w:sz w:val="24"/>
        </w:rPr>
        <w:t>um</w:t>
      </w:r>
      <w:r w:rsidR="003E651E" w:rsidRPr="003E651E">
        <w:rPr>
          <w:sz w:val="24"/>
        </w:rPr>
        <w:t xml:space="preserve"> p</w:t>
      </w:r>
      <w:r>
        <w:rPr>
          <w:sz w:val="24"/>
        </w:rPr>
        <w:t xml:space="preserve">eríodo de 14 dias de quarentena </w:t>
      </w:r>
      <w:r w:rsidRPr="003E651E">
        <w:rPr>
          <w:sz w:val="24"/>
        </w:rPr>
        <w:t>rel</w:t>
      </w:r>
      <w:r>
        <w:rPr>
          <w:sz w:val="24"/>
        </w:rPr>
        <w:t xml:space="preserve">ativo à viagem supra mencionada, </w:t>
      </w:r>
      <w:r w:rsidR="003E651E" w:rsidRPr="003E651E">
        <w:rPr>
          <w:sz w:val="24"/>
        </w:rPr>
        <w:t>a contar desde o dia da</w:t>
      </w:r>
      <w:r>
        <w:rPr>
          <w:sz w:val="24"/>
        </w:rPr>
        <w:t xml:space="preserve"> chegada a Portugal (exclusive).</w:t>
      </w:r>
    </w:p>
    <w:p w:rsidR="003E651E" w:rsidRDefault="003E651E" w:rsidP="003E651E"/>
    <w:p w:rsidR="003E651E" w:rsidRDefault="003E651E" w:rsidP="003E651E"/>
    <w:p w:rsidR="003E651E" w:rsidRPr="003E651E" w:rsidRDefault="003E651E" w:rsidP="003E651E">
      <w:pPr>
        <w:rPr>
          <w:sz w:val="24"/>
        </w:rPr>
      </w:pPr>
    </w:p>
    <w:p w:rsidR="003E651E" w:rsidRPr="003E651E" w:rsidRDefault="003E651E" w:rsidP="003E651E">
      <w:pPr>
        <w:rPr>
          <w:sz w:val="24"/>
        </w:rPr>
      </w:pPr>
      <w:r w:rsidRPr="003E651E">
        <w:rPr>
          <w:sz w:val="24"/>
        </w:rPr>
        <w:t>Data: ___/___/______</w:t>
      </w:r>
    </w:p>
    <w:p w:rsidR="003E651E" w:rsidRPr="003E651E" w:rsidRDefault="003E651E" w:rsidP="003E651E">
      <w:pPr>
        <w:rPr>
          <w:sz w:val="24"/>
        </w:rPr>
      </w:pPr>
    </w:p>
    <w:p w:rsidR="003E651E" w:rsidRPr="003E651E" w:rsidRDefault="003E651E" w:rsidP="003E651E">
      <w:pPr>
        <w:rPr>
          <w:sz w:val="24"/>
        </w:rPr>
      </w:pPr>
    </w:p>
    <w:p w:rsidR="003E651E" w:rsidRPr="003E651E" w:rsidRDefault="003E651E" w:rsidP="003E651E">
      <w:pPr>
        <w:rPr>
          <w:sz w:val="24"/>
        </w:rPr>
      </w:pPr>
    </w:p>
    <w:p w:rsidR="003E651E" w:rsidRPr="003E651E" w:rsidRDefault="003E651E" w:rsidP="003E651E">
      <w:pPr>
        <w:rPr>
          <w:sz w:val="24"/>
        </w:rPr>
      </w:pPr>
    </w:p>
    <w:p w:rsidR="003E651E" w:rsidRPr="003E651E" w:rsidRDefault="003E651E" w:rsidP="003E651E">
      <w:pPr>
        <w:rPr>
          <w:sz w:val="24"/>
        </w:rPr>
      </w:pPr>
      <w:r w:rsidRPr="003E651E">
        <w:rPr>
          <w:sz w:val="24"/>
        </w:rPr>
        <w:t>_________________________</w:t>
      </w:r>
    </w:p>
    <w:p w:rsidR="003E651E" w:rsidRPr="003E651E" w:rsidRDefault="003E651E" w:rsidP="003E651E">
      <w:pPr>
        <w:rPr>
          <w:sz w:val="24"/>
        </w:rPr>
      </w:pPr>
      <w:r w:rsidRPr="003E651E">
        <w:rPr>
          <w:sz w:val="24"/>
        </w:rPr>
        <w:t>Assinatura</w:t>
      </w:r>
    </w:p>
    <w:p w:rsidR="0027197F" w:rsidRDefault="0027197F"/>
    <w:p w:rsidR="003E651E" w:rsidRDefault="003E651E"/>
    <w:p w:rsidR="003E651E" w:rsidRDefault="003E651E"/>
    <w:p w:rsidR="003E651E" w:rsidRDefault="003E651E"/>
    <w:p w:rsidR="003E651E" w:rsidRDefault="003E651E"/>
    <w:p w:rsidR="003E651E" w:rsidRPr="003E651E" w:rsidRDefault="003E651E" w:rsidP="003E651E">
      <w:pPr>
        <w:rPr>
          <w:sz w:val="20"/>
        </w:rPr>
      </w:pPr>
      <w:r w:rsidRPr="003E651E">
        <w:rPr>
          <w:sz w:val="20"/>
        </w:rPr>
        <w:t xml:space="preserve">Nota: </w:t>
      </w:r>
      <w:r>
        <w:rPr>
          <w:sz w:val="20"/>
        </w:rPr>
        <w:t xml:space="preserve">* </w:t>
      </w:r>
      <w:r w:rsidRPr="003E651E">
        <w:rPr>
          <w:sz w:val="20"/>
        </w:rPr>
        <w:t>Todos os campos do cabeçalho da declaração são de preenchimento obrigatório.</w:t>
      </w:r>
    </w:p>
    <w:sectPr w:rsidR="003E651E" w:rsidRPr="003E6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CEA"/>
    <w:multiLevelType w:val="hybridMultilevel"/>
    <w:tmpl w:val="CE8088F6"/>
    <w:lvl w:ilvl="0" w:tplc="477E1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A01"/>
    <w:multiLevelType w:val="hybridMultilevel"/>
    <w:tmpl w:val="C6B83A9A"/>
    <w:lvl w:ilvl="0" w:tplc="65223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E"/>
    <w:rsid w:val="00212B48"/>
    <w:rsid w:val="0027197F"/>
    <w:rsid w:val="00296516"/>
    <w:rsid w:val="003E651E"/>
    <w:rsid w:val="00505150"/>
    <w:rsid w:val="005E65FF"/>
    <w:rsid w:val="00647727"/>
    <w:rsid w:val="00F767BD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5D5A-54EE-4E80-B615-8AC22676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1E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A3009D0B.dotm</Template>
  <TotalTime>18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Sales Luís</dc:creator>
  <cp:keywords/>
  <dc:description/>
  <cp:lastModifiedBy>Teresa Sales Luís</cp:lastModifiedBy>
  <cp:revision>5</cp:revision>
  <dcterms:created xsi:type="dcterms:W3CDTF">2020-03-04T18:15:00Z</dcterms:created>
  <dcterms:modified xsi:type="dcterms:W3CDTF">2020-03-06T10:44:00Z</dcterms:modified>
</cp:coreProperties>
</file>