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4B" w:rsidRDefault="002B3BB3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Declaração sob Compromisso de Honra</w:t>
      </w:r>
    </w:p>
    <w:p w:rsidR="0025774B" w:rsidRDefault="002B3BB3">
      <w:pPr>
        <w:jc w:val="center"/>
        <w:rPr>
          <w:rFonts w:cs="Calibri"/>
          <w:b/>
        </w:rPr>
      </w:pPr>
      <w:r>
        <w:rPr>
          <w:rFonts w:cs="Calibri"/>
          <w:b/>
        </w:rPr>
        <w:t>(Bolsa de Investigação (BI))</w:t>
      </w:r>
    </w:p>
    <w:p w:rsidR="0025774B" w:rsidRDefault="0025774B">
      <w:pPr>
        <w:jc w:val="center"/>
        <w:rPr>
          <w:rFonts w:cs="Calibri"/>
          <w:b/>
          <w:sz w:val="18"/>
          <w:szCs w:val="18"/>
        </w:rPr>
      </w:pPr>
    </w:p>
    <w:p w:rsidR="001F4C2A" w:rsidRDefault="001F4C2A" w:rsidP="001F4C2A">
      <w:pPr>
        <w:pStyle w:val="NormalWeb"/>
        <w:spacing w:line="36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Eu,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-150292558"/>
          <w:placeholder>
            <w:docPart w:val="2A2203FEFE284494A9419D505E63B4C5"/>
          </w:placeholder>
          <w:text/>
        </w:sdtPr>
        <w:sdtContent>
          <w:r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(Nome)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>, portador da identificação, n.º</w:t>
      </w:r>
      <w:r>
        <w:rPr>
          <w:rFonts w:ascii="Calibri" w:hAnsi="Calibri" w:cs="Calibri"/>
          <w:color w:val="4472C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963775101"/>
          <w:placeholder>
            <w:docPart w:val="2A2203FEFE284494A9419D505E63B4C5"/>
          </w:placeholder>
          <w:text/>
        </w:sdtPr>
        <w:sdtContent>
          <w:r w:rsidRPr="003A424C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(Nº identificação)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válido até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1050580356"/>
          <w:placeholder>
            <w:docPart w:val="CC0F85C66DEE420E8C7DDC28A2B5E674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Pr="003A424C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(Data de validade)</w:t>
          </w:r>
        </w:sdtContent>
      </w:sdt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 xml:space="preserve">residente em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1310586340"/>
          <w:placeholder>
            <w:docPart w:val="2A2203FEFE284494A9419D505E63B4C5"/>
          </w:placeholder>
          <w:text/>
        </w:sdtPr>
        <w:sdtContent>
          <w:r w:rsidRPr="000233D2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(Morada)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declaro, na sequência da minha candidatura ao concurso no âmbito do Projeto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777149262"/>
          <w:placeholder>
            <w:docPart w:val="2A2203FEFE284494A9419D505E63B4C5"/>
          </w:placeholder>
          <w:text/>
        </w:sdtPr>
        <w:sdtContent>
          <w:r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(Título do Projeto)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sob compromisso de honra, ser da minha única e exclusiva responsabilidade a veracidade dos elementos indicados no meu </w:t>
      </w:r>
      <w:r>
        <w:rPr>
          <w:rFonts w:ascii="Calibri" w:hAnsi="Calibri" w:cs="Calibri"/>
          <w:i/>
          <w:color w:val="000000"/>
          <w:sz w:val="18"/>
          <w:szCs w:val="18"/>
        </w:rPr>
        <w:t>curriculum vitae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Declaro também, sob pena de exclusão ao presente concurso, cumprir todos os seguintes requisitos para atribuição da Bolsa de Investigação a que me candidato, nomeadamente: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5774B" w:rsidRDefault="002B3BB3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Estar inscrito num ciclo de estudo não conferente de grau académico integrado no projeto educativo de uma instituição de ensin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o superior, desenvolvido em associação ou cooperação com uma ou várias unidades de I&amp;D e dentro do âmbito do projeto a que me ca</w:t>
      </w:r>
      <w:r>
        <w:rPr>
          <w:rFonts w:ascii="Calibri" w:hAnsi="Calibri" w:cs="Calibri"/>
          <w:sz w:val="18"/>
          <w:szCs w:val="18"/>
        </w:rPr>
        <w:t>ndidato;</w:t>
      </w:r>
    </w:p>
    <w:p w:rsidR="0025774B" w:rsidRDefault="002B3BB3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Não exceder, com a celebração deste novo contrato de bolsa e as suas renovações previstas, os seguintes prazos (selecionar o que se adequa ao concurso a que se candidata):</w:t>
      </w:r>
    </w:p>
    <w:p w:rsidR="0025774B" w:rsidRDefault="00840DED">
      <w:pPr>
        <w:pStyle w:val="NormalWeb"/>
        <w:spacing w:line="360" w:lineRule="auto"/>
        <w:ind w:left="851"/>
      </w:pPr>
      <w:sdt>
        <w:sdtPr>
          <w:rPr>
            <w:rFonts w:ascii="MS Gothic" w:eastAsia="MS Gothic" w:hAnsi="MS Gothic" w:cs="Calibri"/>
            <w:sz w:val="28"/>
            <w:szCs w:val="28"/>
          </w:rPr>
          <w:id w:val="2907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B3BB3">
        <w:rPr>
          <w:rFonts w:ascii="Calibri" w:hAnsi="Calibri" w:cs="Calibri"/>
          <w:sz w:val="18"/>
          <w:szCs w:val="18"/>
        </w:rPr>
        <w:t xml:space="preserve"> um ano, se a bolsa for atribuída a licenciados ou mestres que se encontre</w:t>
      </w:r>
      <w:r w:rsidR="002B3BB3">
        <w:rPr>
          <w:rFonts w:ascii="Calibri" w:hAnsi="Calibri" w:cs="Calibri"/>
          <w:sz w:val="18"/>
          <w:szCs w:val="18"/>
        </w:rPr>
        <w:t>m inscritos em ciclos de estudo não conferentes de grau académico;</w:t>
      </w:r>
    </w:p>
    <w:p w:rsidR="0025774B" w:rsidRDefault="00840DED">
      <w:pPr>
        <w:pStyle w:val="NormalWeb"/>
        <w:spacing w:line="360" w:lineRule="auto"/>
        <w:ind w:left="851"/>
      </w:pPr>
      <w:sdt>
        <w:sdtPr>
          <w:rPr>
            <w:rFonts w:ascii="MS Gothic" w:eastAsia="MS Gothic" w:hAnsi="MS Gothic" w:cs="Calibri"/>
            <w:sz w:val="28"/>
            <w:szCs w:val="28"/>
          </w:rPr>
          <w:id w:val="1836882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B3BB3">
        <w:rPr>
          <w:rFonts w:ascii="Calibri" w:hAnsi="Calibri" w:cs="Calibri"/>
          <w:sz w:val="18"/>
          <w:szCs w:val="18"/>
        </w:rPr>
        <w:t xml:space="preserve"> dois anos, quando a bolsa for atribuída a estudante inscrito em mestrado;</w:t>
      </w:r>
    </w:p>
    <w:p w:rsidR="0025774B" w:rsidRDefault="00840DED">
      <w:pPr>
        <w:pStyle w:val="NormalWeb"/>
        <w:spacing w:line="360" w:lineRule="auto"/>
        <w:ind w:left="851"/>
      </w:pPr>
      <w:sdt>
        <w:sdtPr>
          <w:rPr>
            <w:rFonts w:ascii="MS Gothic" w:eastAsia="MS Gothic" w:hAnsi="MS Gothic" w:cs="Calibri"/>
            <w:sz w:val="28"/>
            <w:szCs w:val="28"/>
          </w:rPr>
          <w:id w:val="154933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B3BB3">
        <w:rPr>
          <w:rFonts w:ascii="Calibri" w:hAnsi="Calibri" w:cs="Calibri"/>
          <w:sz w:val="18"/>
          <w:szCs w:val="18"/>
        </w:rPr>
        <w:t xml:space="preserve"> quatro anos, quando a bolsa for atribuída a estudante inscrito em doutoramento.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Mais declaro: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Ter </w:t>
      </w:r>
      <w:r>
        <w:rPr>
          <w:rFonts w:ascii="Calibri" w:hAnsi="Calibri" w:cs="Calibri"/>
          <w:sz w:val="18"/>
          <w:szCs w:val="18"/>
        </w:rPr>
        <w:t>tomado conhecimento que, sem prejuízo do disposto na lei penal, a prestação de falsas declarações sobre matérias relevantes para a concessão ou renovação da bolsa, nos termos do artigo 25.º do Regulamento de Bolsas de Investigação da FCT, I.P., implica o c</w:t>
      </w:r>
      <w:r>
        <w:rPr>
          <w:rFonts w:ascii="Calibri" w:hAnsi="Calibri" w:cs="Calibri"/>
          <w:sz w:val="18"/>
          <w:szCs w:val="18"/>
        </w:rPr>
        <w:t>ancelamento da respetiva bolsa;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- Ter tomado conhecimento que a prestação de falsas declarações pode implicar a obrigação de devolução integral, dos montantes recebidos sem prejuízo do dever de ressarcir a FCiências.ID de outros danos eventualmente causad</w:t>
      </w:r>
      <w:r>
        <w:rPr>
          <w:rFonts w:ascii="Calibri" w:hAnsi="Calibri" w:cs="Calibri"/>
          <w:sz w:val="18"/>
          <w:szCs w:val="18"/>
        </w:rPr>
        <w:t>os, nos termos gerais do direito.</w:t>
      </w:r>
    </w:p>
    <w:p w:rsidR="0025774B" w:rsidRDefault="002B3BB3">
      <w:pPr>
        <w:pStyle w:val="NormalWeb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Comprometer-me a informar a FCiências.ID da obtenção de qualquer outra bolsa ou subsídio, do exercício de qualquer profissão e/ou atividade, ou da inscrição em qualquer outro ciclo de estudos.</w:t>
      </w:r>
    </w:p>
    <w:p w:rsidR="0025774B" w:rsidRDefault="0025774B">
      <w:pPr>
        <w:pStyle w:val="NormalWeb"/>
        <w:rPr>
          <w:rFonts w:ascii="Calibri" w:hAnsi="Calibri" w:cs="Calibri"/>
          <w:sz w:val="18"/>
          <w:szCs w:val="18"/>
        </w:rPr>
      </w:pPr>
    </w:p>
    <w:p w:rsidR="0025774B" w:rsidRDefault="0025774B">
      <w:pPr>
        <w:pStyle w:val="NormalWeb"/>
        <w:rPr>
          <w:rFonts w:ascii="Calibri" w:hAnsi="Calibri" w:cs="Calibri"/>
          <w:sz w:val="18"/>
          <w:szCs w:val="18"/>
        </w:rPr>
      </w:pPr>
    </w:p>
    <w:p w:rsidR="001F4C2A" w:rsidRDefault="001F4C2A" w:rsidP="001F4C2A">
      <w:pPr>
        <w:pStyle w:val="NormalWeb"/>
      </w:pP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405449627"/>
          <w:placeholder>
            <w:docPart w:val="B322293F01F547008B41C81E1295636B"/>
          </w:placeholder>
          <w:text/>
        </w:sdtPr>
        <w:sdtContent>
          <w:r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(Local)</w:t>
          </w:r>
        </w:sdtContent>
      </w:sdt>
      <w:r>
        <w:rPr>
          <w:rFonts w:ascii="Calibri" w:hAnsi="Calibri" w:cs="Calibri"/>
          <w:i/>
          <w:iCs/>
          <w:color w:val="000000"/>
          <w:sz w:val="18"/>
          <w:szCs w:val="18"/>
        </w:rPr>
        <w:t xml:space="preserve">, </w:t>
      </w: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810011565"/>
          <w:placeholder>
            <w:docPart w:val="0DC7FA5A68AD48539D8BA0A323B0F18A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(Data da assinatura)</w:t>
          </w:r>
        </w:sdtContent>
      </w:sdt>
    </w:p>
    <w:p w:rsidR="0025774B" w:rsidRDefault="0025774B">
      <w:pPr>
        <w:pStyle w:val="NormalWeb"/>
        <w:rPr>
          <w:rFonts w:ascii="Calibri" w:hAnsi="Calibri" w:cs="Calibri"/>
          <w:sz w:val="18"/>
          <w:szCs w:val="18"/>
        </w:rPr>
      </w:pPr>
    </w:p>
    <w:p w:rsidR="0025774B" w:rsidRDefault="0025774B">
      <w:pPr>
        <w:pStyle w:val="NormalWeb"/>
        <w:rPr>
          <w:rFonts w:ascii="Calibri" w:hAnsi="Calibri" w:cs="Calibri"/>
          <w:sz w:val="18"/>
          <w:szCs w:val="18"/>
        </w:rPr>
      </w:pPr>
    </w:p>
    <w:p w:rsidR="0025774B" w:rsidRDefault="0025774B">
      <w:pPr>
        <w:pStyle w:val="NormalWeb"/>
        <w:rPr>
          <w:rFonts w:ascii="Calibri" w:hAnsi="Calibri" w:cs="Calibri"/>
          <w:sz w:val="18"/>
          <w:szCs w:val="18"/>
        </w:rPr>
      </w:pPr>
    </w:p>
    <w:p w:rsidR="0025774B" w:rsidRDefault="002B3BB3">
      <w:pPr>
        <w:pStyle w:val="NormalWeb"/>
      </w:pPr>
      <w:r>
        <w:rPr>
          <w:rFonts w:ascii="Calibri" w:hAnsi="Calibri" w:cs="Calibri"/>
          <w:sz w:val="18"/>
          <w:szCs w:val="18"/>
        </w:rPr>
        <w:t>_____________________________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(Assinatura)</w:t>
      </w:r>
    </w:p>
    <w:sectPr w:rsidR="0025774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3BB3">
      <w:pPr>
        <w:spacing w:after="0" w:line="240" w:lineRule="auto"/>
      </w:pPr>
      <w:r>
        <w:separator/>
      </w:r>
    </w:p>
  </w:endnote>
  <w:endnote w:type="continuationSeparator" w:id="0">
    <w:p w:rsidR="00000000" w:rsidRDefault="002B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3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B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6D5"/>
    <w:multiLevelType w:val="multilevel"/>
    <w:tmpl w:val="914220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FwcLzuUZsFWl9AfNwEyhxQXEASud4IN4BS/af03sl0aN6g9IPaU/cJioEX7vOJ03hb31qprkuTMyDvTis3uvw==" w:salt="UD67vFrkCoHMz0G2nSgNi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774B"/>
    <w:rsid w:val="001F4C2A"/>
    <w:rsid w:val="0025774B"/>
    <w:rsid w:val="002B3BB3"/>
    <w:rsid w:val="008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B4A3"/>
  <w15:docId w15:val="{53756291-E8A5-4313-A5CA-13A2351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rPr>
      <w:color w:val="4472C4"/>
    </w:rPr>
  </w:style>
  <w:style w:type="paragraph" w:customStyle="1" w:styleId="Estilo1">
    <w:name w:val="Estilo1"/>
    <w:basedOn w:val="Normal"/>
    <w:pPr>
      <w:spacing w:line="240" w:lineRule="auto"/>
      <w:jc w:val="both"/>
    </w:pPr>
    <w:rPr>
      <w:color w:val="70AD47"/>
    </w:rPr>
  </w:style>
  <w:style w:type="character" w:customStyle="1" w:styleId="Estilo1Carter">
    <w:name w:val="Estilo1 Caráter"/>
    <w:basedOn w:val="Tipodeletrapredefinidodopargrafo"/>
    <w:rPr>
      <w:color w:val="70AD47"/>
    </w:rPr>
  </w:style>
  <w:style w:type="character" w:customStyle="1" w:styleId="Estiloedital">
    <w:name w:val="Estilo edital"/>
    <w:basedOn w:val="Tipodeletrapredefinidodopargrafo"/>
    <w:rPr>
      <w:rFonts w:ascii="Calibri" w:hAnsi="Calibri"/>
      <w:color w:val="4472C4"/>
      <w:sz w:val="1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Cabealho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(Declara&#231;&#227;o%20sob%20Compromisso%20de%20Honra)%20-%20B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203FEFE284494A9419D505E63B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E930D-1218-4D4D-A031-44D2727FC191}"/>
      </w:docPartPr>
      <w:docPartBody>
        <w:p w:rsidR="00000000" w:rsidRDefault="00FD58A6" w:rsidP="00FD58A6">
          <w:pPr>
            <w:pStyle w:val="2A2203FEFE284494A9419D505E63B4C5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C0F85C66DEE420E8C7DDC28A2B5E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403A7-2642-490D-A526-C49545F3437C}"/>
      </w:docPartPr>
      <w:docPartBody>
        <w:p w:rsidR="00000000" w:rsidRDefault="00FD58A6" w:rsidP="00FD58A6">
          <w:pPr>
            <w:pStyle w:val="CC0F85C66DEE420E8C7DDC28A2B5E674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322293F01F547008B41C81E12956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35324-0DF4-406C-8398-3B0F61DF0A37}"/>
      </w:docPartPr>
      <w:docPartBody>
        <w:p w:rsidR="00000000" w:rsidRDefault="00FD58A6" w:rsidP="00FD58A6">
          <w:pPr>
            <w:pStyle w:val="B322293F01F547008B41C81E1295636B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DC7FA5A68AD48539D8BA0A323B0F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31A45-B39A-4FA4-B192-28EBCEFC3D0E}"/>
      </w:docPartPr>
      <w:docPartBody>
        <w:p w:rsidR="00000000" w:rsidRDefault="00FD58A6" w:rsidP="00FD58A6">
          <w:pPr>
            <w:pStyle w:val="0DC7FA5A68AD48539D8BA0A323B0F18A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FD58A6"/>
    <w:rPr>
      <w:color w:val="808080"/>
    </w:rPr>
  </w:style>
  <w:style w:type="paragraph" w:customStyle="1" w:styleId="2A2203FEFE284494A9419D505E63B4C5">
    <w:name w:val="2A2203FEFE284494A9419D505E63B4C5"/>
    <w:rsid w:val="00FD58A6"/>
  </w:style>
  <w:style w:type="paragraph" w:customStyle="1" w:styleId="CC0F85C66DEE420E8C7DDC28A2B5E674">
    <w:name w:val="CC0F85C66DEE420E8C7DDC28A2B5E674"/>
    <w:rsid w:val="00FD58A6"/>
  </w:style>
  <w:style w:type="paragraph" w:customStyle="1" w:styleId="B322293F01F547008B41C81E1295636B">
    <w:name w:val="B322293F01F547008B41C81E1295636B"/>
    <w:rsid w:val="00FD58A6"/>
  </w:style>
  <w:style w:type="paragraph" w:customStyle="1" w:styleId="0DC7FA5A68AD48539D8BA0A323B0F18A">
    <w:name w:val="0DC7FA5A68AD48539D8BA0A323B0F18A"/>
    <w:rsid w:val="00FD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(Declaração%20sob%20Compromisso%20de%20Honra)%20-%20BI</Template>
  <TotalTime>2</TotalTime>
  <Pages>1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dc:description/>
  <cp:lastModifiedBy>Patrícia Gomes</cp:lastModifiedBy>
  <cp:revision>4</cp:revision>
  <dcterms:created xsi:type="dcterms:W3CDTF">2020-04-15T17:05:00Z</dcterms:created>
  <dcterms:modified xsi:type="dcterms:W3CDTF">2020-04-15T17:06:00Z</dcterms:modified>
</cp:coreProperties>
</file>